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2E" w:rsidRPr="00560DB1" w:rsidRDefault="001E2B2E" w:rsidP="001E2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bookmarkStart w:id="0" w:name="OLE_LINK3"/>
    </w:p>
    <w:tbl>
      <w:tblPr>
        <w:tblW w:w="0" w:type="auto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078"/>
        <w:gridCol w:w="1699"/>
        <w:gridCol w:w="1699"/>
        <w:gridCol w:w="1699"/>
        <w:gridCol w:w="1699"/>
        <w:gridCol w:w="1699"/>
        <w:gridCol w:w="1699"/>
        <w:gridCol w:w="1699"/>
        <w:gridCol w:w="1699"/>
      </w:tblGrid>
      <w:tr w:rsidR="001E2B2E" w:rsidRPr="001E2B2E" w:rsidTr="004D68B2">
        <w:trPr>
          <w:jc w:val="center"/>
        </w:trPr>
        <w:tc>
          <w:tcPr>
            <w:tcW w:w="1078" w:type="dxa"/>
          </w:tcPr>
          <w:p w:rsidR="001E2B2E" w:rsidRPr="001E2B2E" w:rsidRDefault="001E2B2E" w:rsidP="00C3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Degrees</w:t>
            </w:r>
          </w:p>
        </w:tc>
        <w:tc>
          <w:tcPr>
            <w:tcW w:w="1699" w:type="dxa"/>
          </w:tcPr>
          <w:p w:rsidR="001E2B2E" w:rsidRPr="001E2B2E" w:rsidRDefault="001E2B2E" w:rsidP="001E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Semester 1</w:t>
            </w:r>
          </w:p>
        </w:tc>
        <w:tc>
          <w:tcPr>
            <w:tcW w:w="1699" w:type="dxa"/>
          </w:tcPr>
          <w:p w:rsidR="001E2B2E" w:rsidRPr="001E2B2E" w:rsidRDefault="001E2B2E" w:rsidP="001E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Semester 2</w:t>
            </w:r>
          </w:p>
        </w:tc>
        <w:tc>
          <w:tcPr>
            <w:tcW w:w="1699" w:type="dxa"/>
          </w:tcPr>
          <w:p w:rsidR="001E2B2E" w:rsidRPr="001E2B2E" w:rsidRDefault="001E2B2E" w:rsidP="001E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Semester 3</w:t>
            </w:r>
          </w:p>
        </w:tc>
        <w:tc>
          <w:tcPr>
            <w:tcW w:w="1699" w:type="dxa"/>
          </w:tcPr>
          <w:p w:rsidR="001E2B2E" w:rsidRPr="001E2B2E" w:rsidRDefault="001E2B2E" w:rsidP="001E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Semester 4</w:t>
            </w:r>
          </w:p>
        </w:tc>
        <w:tc>
          <w:tcPr>
            <w:tcW w:w="1699" w:type="dxa"/>
          </w:tcPr>
          <w:p w:rsidR="001E2B2E" w:rsidRPr="001E2B2E" w:rsidRDefault="001E2B2E" w:rsidP="001E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Semester 5</w:t>
            </w:r>
          </w:p>
        </w:tc>
        <w:tc>
          <w:tcPr>
            <w:tcW w:w="1699" w:type="dxa"/>
          </w:tcPr>
          <w:p w:rsidR="001E2B2E" w:rsidRPr="001E2B2E" w:rsidRDefault="001E2B2E" w:rsidP="001E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Semester 6</w:t>
            </w:r>
          </w:p>
        </w:tc>
        <w:tc>
          <w:tcPr>
            <w:tcW w:w="1699" w:type="dxa"/>
          </w:tcPr>
          <w:p w:rsidR="001E2B2E" w:rsidRPr="001E2B2E" w:rsidRDefault="001E2B2E" w:rsidP="001E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Semester 7</w:t>
            </w:r>
          </w:p>
        </w:tc>
        <w:tc>
          <w:tcPr>
            <w:tcW w:w="1699" w:type="dxa"/>
          </w:tcPr>
          <w:p w:rsidR="001E2B2E" w:rsidRPr="001E2B2E" w:rsidRDefault="001E2B2E" w:rsidP="001E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Semester 8</w:t>
            </w:r>
          </w:p>
        </w:tc>
      </w:tr>
      <w:tr w:rsidR="00C46633" w:rsidRPr="001E2B2E" w:rsidTr="00DE06C5">
        <w:trPr>
          <w:trHeight w:hRule="exact" w:val="1498"/>
          <w:jc w:val="center"/>
        </w:trPr>
        <w:tc>
          <w:tcPr>
            <w:tcW w:w="1078" w:type="dxa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B.S. in IE</w:t>
            </w:r>
          </w:p>
          <w:p w:rsidR="001E2B2E" w:rsidRPr="001E2B2E" w:rsidRDefault="00E25118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122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credits</w:t>
            </w:r>
          </w:p>
        </w:tc>
        <w:tc>
          <w:tcPr>
            <w:tcW w:w="1699" w:type="dxa"/>
            <w:shd w:val="clear" w:color="auto" w:fill="DAEEF3" w:themeFill="accent5" w:themeFillTint="33"/>
          </w:tcPr>
          <w:p w:rsidR="001E2B2E" w:rsidRPr="001E2B2E" w:rsidRDefault="0020088A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MATH 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Calc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Placement</w:t>
            </w:r>
            <w:r w:rsidR="001D2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Exam</w:t>
            </w:r>
          </w:p>
        </w:tc>
        <w:tc>
          <w:tcPr>
            <w:tcW w:w="1699" w:type="dxa"/>
            <w:shd w:val="clear" w:color="auto" w:fill="DAEEF3" w:themeFill="accent5" w:themeFillTint="33"/>
          </w:tcPr>
          <w:p w:rsidR="001E2B2E" w:rsidRPr="001E2B2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MATH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166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Calc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II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0088A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C- </w:t>
            </w:r>
            <w:r w:rsidR="0020088A">
              <w:rPr>
                <w:rFonts w:ascii="Times New Roman" w:eastAsia="Times New Roman" w:hAnsi="Times New Roman" w:cs="Times New Roman"/>
                <w:sz w:val="18"/>
                <w:szCs w:val="18"/>
              </w:rPr>
              <w:t>or better in</w:t>
            </w:r>
          </w:p>
          <w:p w:rsidR="001E2B2E" w:rsidRPr="001E2B2E" w:rsidRDefault="000643D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="001E2B2E"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165</w:t>
            </w:r>
          </w:p>
        </w:tc>
        <w:tc>
          <w:tcPr>
            <w:tcW w:w="1699" w:type="dxa"/>
          </w:tcPr>
          <w:p w:rsidR="001E2B2E" w:rsidRPr="001E2B2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MATH 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Calc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III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20088A" w:rsidRDefault="0020088A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C- or better in</w:t>
            </w:r>
          </w:p>
          <w:p w:rsidR="0020088A" w:rsidRDefault="000643D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="001E2B2E"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166</w:t>
            </w:r>
          </w:p>
          <w:p w:rsidR="001E2B2E" w:rsidRPr="001E2B2E" w:rsidRDefault="0020088A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="000643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MATH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166H</w:t>
            </w:r>
          </w:p>
        </w:tc>
        <w:tc>
          <w:tcPr>
            <w:tcW w:w="1699" w:type="dxa"/>
          </w:tcPr>
          <w:p w:rsidR="001E2B2E" w:rsidRPr="001E2B2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MATH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267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Diff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Eq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/Lap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20088A" w:rsidRDefault="0020088A" w:rsidP="0020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C- or better in</w:t>
            </w:r>
          </w:p>
          <w:p w:rsidR="0020088A" w:rsidRDefault="00FC067E" w:rsidP="0020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="0020088A"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166</w:t>
            </w:r>
            <w:r w:rsidR="002008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E2B2E" w:rsidRPr="001E2B2E" w:rsidRDefault="00FC067E" w:rsidP="0020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MATH</w:t>
            </w:r>
            <w:r w:rsidR="002008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166H</w:t>
            </w:r>
          </w:p>
        </w:tc>
        <w:tc>
          <w:tcPr>
            <w:tcW w:w="1699" w:type="dxa"/>
            <w:shd w:val="clear" w:color="auto" w:fill="92CDDC" w:themeFill="accent5" w:themeFillTint="99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305</w:t>
            </w:r>
          </w:p>
          <w:p w:rsidR="001E2B2E" w:rsidRPr="004D68B2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proofErr w:type="spellStart"/>
            <w:r w:rsidRPr="004D68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Eng</w:t>
            </w:r>
            <w:r w:rsidR="003730C3" w:rsidRPr="004D68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</w:t>
            </w:r>
            <w:proofErr w:type="spellEnd"/>
            <w:r w:rsidRPr="004D68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Econ</w:t>
            </w:r>
            <w:r w:rsidR="003730C3" w:rsidRPr="004D68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Analysis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1E2B2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="001E2B2E"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166</w:t>
            </w:r>
          </w:p>
        </w:tc>
        <w:tc>
          <w:tcPr>
            <w:tcW w:w="1699" w:type="dxa"/>
            <w:shd w:val="clear" w:color="auto" w:fill="92CDDC" w:themeFill="accent5" w:themeFillTint="99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348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Solidif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Proc</w:t>
            </w:r>
            <w:r w:rsidR="003730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esses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IE 248</w:t>
            </w:r>
          </w:p>
          <w:p w:rsidR="001E2B2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</w:t>
            </w:r>
            <w:r w:rsidR="00CC6F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273</w:t>
            </w:r>
          </w:p>
          <w:p w:rsidR="00E25118" w:rsidRPr="009C72A3" w:rsidRDefault="00E25118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C72A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Spring Only</w:t>
            </w:r>
          </w:p>
        </w:tc>
        <w:tc>
          <w:tcPr>
            <w:tcW w:w="1699" w:type="dxa"/>
            <w:shd w:val="clear" w:color="auto" w:fill="92CDDC" w:themeFill="accent5" w:themeFillTint="99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413</w:t>
            </w:r>
          </w:p>
          <w:p w:rsidR="001E2B2E" w:rsidRPr="001E2B2E" w:rsidRDefault="003730C3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Stoch</w:t>
            </w:r>
            <w:proofErr w:type="spellEnd"/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Model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ing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Math 267</w:t>
            </w:r>
          </w:p>
          <w:p w:rsid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Stat 231</w:t>
            </w:r>
          </w:p>
          <w:p w:rsidR="00E25118" w:rsidRPr="009C72A3" w:rsidRDefault="00E25118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9C72A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Fall Only</w:t>
            </w:r>
          </w:p>
        </w:tc>
        <w:tc>
          <w:tcPr>
            <w:tcW w:w="1699" w:type="dxa"/>
            <w:shd w:val="clear" w:color="auto" w:fill="92CDDC" w:themeFill="accent5" w:themeFillTint="99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441</w:t>
            </w:r>
          </w:p>
          <w:p w:rsidR="001E2B2E" w:rsidRPr="00BD7D73" w:rsidRDefault="003730C3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BD7D7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IE Design</w:t>
            </w:r>
          </w:p>
          <w:p w:rsid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D29BB" w:rsidRPr="004D68B2" w:rsidRDefault="001D29BB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D29BB" w:rsidRPr="00CC6FD8" w:rsidRDefault="00CC6FD8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IE </w:t>
            </w:r>
            <w:r w:rsidR="001D29BB"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248, </w:t>
            </w:r>
            <w:r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IE </w:t>
            </w:r>
            <w:r w:rsidR="001D29BB"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271, </w:t>
            </w:r>
            <w:r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IE </w:t>
            </w:r>
            <w:r w:rsidR="001D29BB"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361</w:t>
            </w:r>
            <w:r w:rsidR="000643DE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,</w:t>
            </w:r>
          </w:p>
          <w:p w:rsidR="00980080" w:rsidRDefault="00980080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Credit/Enrollment in</w:t>
            </w:r>
          </w:p>
          <w:p w:rsidR="001D29BB" w:rsidRPr="000643DE" w:rsidRDefault="00CC6FD8" w:rsidP="000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IE </w:t>
            </w:r>
            <w:r w:rsidR="001D29BB"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341, </w:t>
            </w:r>
            <w:r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IE </w:t>
            </w:r>
            <w:r w:rsidR="001D29BB"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413</w:t>
            </w:r>
            <w:r w:rsidR="000643DE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, </w:t>
            </w:r>
            <w:r w:rsidR="001D29BB"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</w:t>
            </w:r>
            <w:r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IE </w:t>
            </w:r>
            <w:r w:rsidR="001D29BB"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448</w:t>
            </w:r>
          </w:p>
        </w:tc>
      </w:tr>
      <w:tr w:rsidR="001E2B2E" w:rsidRPr="001E2B2E" w:rsidTr="00DE06C5">
        <w:trPr>
          <w:trHeight w:hRule="exact" w:val="1498"/>
          <w:jc w:val="center"/>
        </w:trPr>
        <w:tc>
          <w:tcPr>
            <w:tcW w:w="1078" w:type="dxa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</w:tcPr>
          <w:p w:rsidR="001E2B2E" w:rsidRPr="001E2B2E" w:rsidRDefault="005B26C0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Social Sciences and Humanities 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Elective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AEEF3" w:themeFill="accent5" w:themeFillTint="33"/>
          </w:tcPr>
          <w:p w:rsidR="001E2B2E" w:rsidRPr="001E2B2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PHYS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221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</w:t>
            </w:r>
            <w:r w:rsidR="001D29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ical</w:t>
            </w: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Phys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1E2B2E" w:rsidRDefault="0020088A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Credit/e</w:t>
            </w:r>
            <w:r w:rsidR="000643DE">
              <w:rPr>
                <w:rFonts w:ascii="Times New Roman" w:eastAsia="Times New Roman" w:hAnsi="Times New Roman" w:cs="Times New Roman"/>
                <w:sz w:val="18"/>
                <w:szCs w:val="18"/>
              </w:rPr>
              <w:t>nrollment in MATH</w:t>
            </w:r>
            <w:r w:rsidR="001E2B2E"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166</w:t>
            </w:r>
          </w:p>
        </w:tc>
        <w:tc>
          <w:tcPr>
            <w:tcW w:w="1699" w:type="dxa"/>
            <w:shd w:val="clear" w:color="auto" w:fill="92CDDC" w:themeFill="accent5" w:themeFillTint="99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248</w:t>
            </w:r>
          </w:p>
          <w:p w:rsidR="001E2B2E" w:rsidRPr="003730C3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30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Intro </w:t>
            </w:r>
            <w:proofErr w:type="spellStart"/>
            <w:r w:rsidRPr="003730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Mfg</w:t>
            </w:r>
            <w:proofErr w:type="spellEnd"/>
            <w:r w:rsidRPr="003730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Pr</w:t>
            </w:r>
            <w:r w:rsidR="003730C3" w:rsidRPr="003730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ocesses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4D68B2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8E6C75" w:rsidRDefault="000643D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5"/>
                <w:lang w:val="en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5"/>
                <w:lang w:val="en"/>
              </w:rPr>
              <w:t xml:space="preserve">MATH 166, PHYS 221, </w:t>
            </w:r>
            <w:r w:rsidR="001E2B2E" w:rsidRPr="008E6C75"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5"/>
                <w:lang w:val="en"/>
              </w:rPr>
              <w:t>Credit</w:t>
            </w:r>
            <w:r w:rsidR="001D29BB" w:rsidRPr="008E6C75"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5"/>
                <w:lang w:val="en"/>
              </w:rPr>
              <w:t>/</w:t>
            </w:r>
            <w:r w:rsidR="001E2B2E" w:rsidRPr="008E6C75"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5"/>
                <w:lang w:val="en"/>
              </w:rPr>
              <w:t xml:space="preserve">enrollment in </w:t>
            </w:r>
            <w:r w:rsidR="001D29BB" w:rsidRPr="008E6C75"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5"/>
                <w:lang w:val="en"/>
              </w:rPr>
              <w:t xml:space="preserve">IE </w:t>
            </w:r>
            <w:r w:rsidR="005B26C0"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5"/>
                <w:lang w:val="en"/>
              </w:rPr>
              <w:t xml:space="preserve">101, </w:t>
            </w:r>
            <w:r w:rsidR="00FC067E"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5"/>
                <w:lang w:val="en"/>
              </w:rPr>
              <w:t>MAT</w:t>
            </w:r>
            <w:r w:rsidR="001E2B2E" w:rsidRPr="008E6C75"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5"/>
                <w:lang w:val="en"/>
              </w:rPr>
              <w:t xml:space="preserve"> E 273</w:t>
            </w:r>
          </w:p>
          <w:p w:rsidR="00E25118" w:rsidRPr="009C72A3" w:rsidRDefault="00E25118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E6C75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val="en"/>
              </w:rPr>
              <w:t>Fall Only</w:t>
            </w:r>
          </w:p>
        </w:tc>
        <w:tc>
          <w:tcPr>
            <w:tcW w:w="1699" w:type="dxa"/>
          </w:tcPr>
          <w:p w:rsidR="001E2B2E" w:rsidRPr="001E2B2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STAT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231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Prob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&amp; Stat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1E2B2E" w:rsidRDefault="001E2B2E" w:rsidP="00FC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Credit/enrollment in </w:t>
            </w:r>
            <w:r w:rsidR="00FC067E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265</w:t>
            </w:r>
          </w:p>
        </w:tc>
        <w:tc>
          <w:tcPr>
            <w:tcW w:w="1699" w:type="dxa"/>
            <w:shd w:val="clear" w:color="auto" w:fill="92CDDC" w:themeFill="accent5" w:themeFillTint="99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341</w:t>
            </w:r>
          </w:p>
          <w:p w:rsidR="001E2B2E" w:rsidRPr="004D68B2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4D68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Prod</w:t>
            </w:r>
            <w:r w:rsidR="003730C3" w:rsidRPr="004D68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uction</w:t>
            </w:r>
            <w:r w:rsidRPr="004D68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Syst</w:t>
            </w:r>
            <w:r w:rsidR="001B383B" w:rsidRPr="004D68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ems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BD7D73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6"/>
              </w:rPr>
            </w:pPr>
          </w:p>
          <w:p w:rsidR="001E2B2E" w:rsidRPr="008E6C75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5"/>
              </w:rPr>
              <w:t>STAT</w:t>
            </w:r>
            <w:r w:rsidR="001E2B2E" w:rsidRPr="008E6C75">
              <w:rPr>
                <w:rFonts w:ascii="Times New Roman" w:eastAsia="Times New Roman" w:hAnsi="Times New Roman" w:cs="Times New Roman"/>
                <w:sz w:val="16"/>
                <w:szCs w:val="15"/>
              </w:rPr>
              <w:t xml:space="preserve"> 231</w:t>
            </w:r>
            <w:r w:rsidR="000643DE">
              <w:rPr>
                <w:rFonts w:ascii="Times New Roman" w:eastAsia="Times New Roman" w:hAnsi="Times New Roman" w:cs="Times New Roman"/>
                <w:sz w:val="16"/>
                <w:szCs w:val="15"/>
              </w:rPr>
              <w:t>,</w:t>
            </w:r>
          </w:p>
          <w:p w:rsidR="001E2B2E" w:rsidRPr="00BD7D73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8E6C75">
              <w:rPr>
                <w:rFonts w:ascii="Times New Roman" w:eastAsia="Times New Roman" w:hAnsi="Times New Roman" w:cs="Times New Roman"/>
                <w:sz w:val="16"/>
                <w:szCs w:val="15"/>
              </w:rPr>
              <w:t>Credit/enrollment in IE 312</w:t>
            </w:r>
          </w:p>
          <w:p w:rsidR="00E25118" w:rsidRPr="009C72A3" w:rsidRDefault="00E25118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C72A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Fall Only</w:t>
            </w:r>
          </w:p>
        </w:tc>
        <w:tc>
          <w:tcPr>
            <w:tcW w:w="1699" w:type="dxa"/>
            <w:shd w:val="clear" w:color="auto" w:fill="92CDDC" w:themeFill="accent5" w:themeFillTint="99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361</w:t>
            </w:r>
          </w:p>
          <w:p w:rsidR="001E2B2E" w:rsidRPr="004D68B2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</w:rPr>
            </w:pPr>
            <w:r w:rsidRPr="004D68B2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</w:rPr>
              <w:t>Qual</w:t>
            </w:r>
            <w:r w:rsidR="003730C3" w:rsidRPr="004D68B2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</w:rPr>
              <w:t>ity</w:t>
            </w:r>
            <w:r w:rsidRPr="004D68B2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</w:rPr>
              <w:t xml:space="preserve"> </w:t>
            </w:r>
            <w:r w:rsidR="003730C3" w:rsidRPr="004D68B2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</w:rPr>
              <w:t>Assurance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1E2B2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STAT</w:t>
            </w:r>
            <w:r w:rsidR="001E2B2E"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231</w:t>
            </w:r>
          </w:p>
        </w:tc>
        <w:tc>
          <w:tcPr>
            <w:tcW w:w="1699" w:type="dxa"/>
          </w:tcPr>
          <w:p w:rsidR="001E2B2E" w:rsidRPr="001E2B2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ENGL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314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Tech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Comm</w:t>
            </w:r>
            <w:proofErr w:type="spellEnd"/>
          </w:p>
          <w:p w:rsid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FC067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C067E" w:rsidRPr="00980080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8008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Junior Classification</w:t>
            </w:r>
            <w:r w:rsidR="0098008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ENGL 250</w:t>
            </w:r>
          </w:p>
        </w:tc>
        <w:tc>
          <w:tcPr>
            <w:tcW w:w="1699" w:type="dxa"/>
            <w:shd w:val="clear" w:color="auto" w:fill="92CDDC" w:themeFill="accent5" w:themeFillTint="99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448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Manuf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Sys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3730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ngr</w:t>
            </w:r>
            <w:proofErr w:type="spellEnd"/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CC6FD8" w:rsidRDefault="00CC6FD8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 248</w:t>
            </w:r>
          </w:p>
          <w:p w:rsidR="001E2B2E" w:rsidRDefault="00CC6FD8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IE </w:t>
            </w:r>
            <w:r w:rsidR="001E2B2E"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  <w:p w:rsidR="00E25118" w:rsidRPr="009C72A3" w:rsidRDefault="00E25118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9C72A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Spring Only</w:t>
            </w:r>
          </w:p>
        </w:tc>
      </w:tr>
      <w:tr w:rsidR="001E2B2E" w:rsidRPr="001E2B2E" w:rsidTr="00DE06C5">
        <w:trPr>
          <w:trHeight w:hRule="exact" w:val="1498"/>
          <w:jc w:val="center"/>
        </w:trPr>
        <w:tc>
          <w:tcPr>
            <w:tcW w:w="1078" w:type="dxa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AEEF3" w:themeFill="accent5" w:themeFillTint="33"/>
          </w:tcPr>
          <w:p w:rsidR="001E2B2E" w:rsidRPr="001E2B2E" w:rsidRDefault="0020088A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CHEM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167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Engr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Chem</w:t>
            </w:r>
            <w:proofErr w:type="spellEnd"/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0643DE" w:rsidRDefault="000643DE" w:rsidP="0020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MATH</w:t>
            </w:r>
            <w:r w:rsidR="001E2B2E" w:rsidRPr="0020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140</w:t>
            </w:r>
          </w:p>
          <w:p w:rsidR="0020088A" w:rsidRDefault="000643DE" w:rsidP="0020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CHEM</w:t>
            </w:r>
            <w:r w:rsidR="0020088A" w:rsidRPr="002008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</w:t>
            </w:r>
          </w:p>
          <w:p w:rsidR="001E2B2E" w:rsidRPr="0020088A" w:rsidRDefault="0020088A" w:rsidP="0020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 HS Equivalent</w:t>
            </w:r>
          </w:p>
        </w:tc>
        <w:tc>
          <w:tcPr>
            <w:tcW w:w="1699" w:type="dxa"/>
          </w:tcPr>
          <w:p w:rsidR="005B26C0" w:rsidRPr="001E2B2E" w:rsidRDefault="005B26C0" w:rsidP="005B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Social Sciences and Humanities </w:t>
            </w:r>
          </w:p>
          <w:p w:rsidR="005B26C0" w:rsidRPr="001E2B2E" w:rsidRDefault="005B26C0" w:rsidP="005B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Elective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</w:tcPr>
          <w:p w:rsidR="001E2B2E" w:rsidRPr="001E2B2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MAT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E 273</w:t>
            </w:r>
          </w:p>
          <w:p w:rsidR="001E2B2E" w:rsidRPr="003730C3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D68B2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Principles of  Materials Science</w:t>
            </w:r>
          </w:p>
          <w:p w:rsid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CC6FD8" w:rsidRPr="00C6379E" w:rsidRDefault="00CC6FD8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0"/>
              </w:rPr>
            </w:pPr>
          </w:p>
          <w:p w:rsidR="0020088A" w:rsidRDefault="0020088A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5"/>
              </w:rPr>
              <w:t>Soph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5"/>
              </w:rPr>
              <w:t xml:space="preserve"> </w:t>
            </w:r>
            <w:r w:rsidR="001D29BB" w:rsidRPr="004D68B2">
              <w:rPr>
                <w:rFonts w:ascii="Times New Roman" w:eastAsia="Times New Roman" w:hAnsi="Times New Roman" w:cs="Times New Roman"/>
                <w:sz w:val="16"/>
                <w:szCs w:val="15"/>
              </w:rPr>
              <w:t>classification</w:t>
            </w:r>
            <w:r w:rsidR="000643DE">
              <w:rPr>
                <w:rFonts w:ascii="Times New Roman" w:eastAsia="Times New Roman" w:hAnsi="Times New Roman" w:cs="Times New Roman"/>
                <w:sz w:val="16"/>
                <w:szCs w:val="15"/>
              </w:rPr>
              <w:t>,</w:t>
            </w:r>
            <w:r w:rsidR="001E2B2E" w:rsidRPr="004D68B2">
              <w:rPr>
                <w:rFonts w:ascii="Times New Roman" w:eastAsia="Times New Roman" w:hAnsi="Times New Roman" w:cs="Times New Roman"/>
                <w:sz w:val="16"/>
                <w:szCs w:val="15"/>
              </w:rPr>
              <w:t xml:space="preserve"> </w:t>
            </w:r>
          </w:p>
          <w:p w:rsidR="001E2B2E" w:rsidRPr="00CC6FD8" w:rsidRDefault="000643D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5"/>
              </w:rPr>
              <w:t>CHEM 167 or 177, MATH</w:t>
            </w:r>
            <w:r w:rsidR="001E2B2E" w:rsidRPr="004D68B2">
              <w:rPr>
                <w:rFonts w:ascii="Times New Roman" w:eastAsia="Times New Roman" w:hAnsi="Times New Roman" w:cs="Times New Roman"/>
                <w:sz w:val="16"/>
                <w:szCs w:val="15"/>
              </w:rPr>
              <w:t xml:space="preserve"> 165</w:t>
            </w:r>
          </w:p>
        </w:tc>
        <w:tc>
          <w:tcPr>
            <w:tcW w:w="1699" w:type="dxa"/>
            <w:shd w:val="clear" w:color="auto" w:fill="92CDDC" w:themeFill="accent5" w:themeFillTint="99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271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Appl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Ergo</w:t>
            </w:r>
            <w:r w:rsidR="003730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nomics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BD7D73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PHYS</w:t>
            </w:r>
            <w:r w:rsidR="001E2B2E" w:rsidRPr="00BD7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221</w:t>
            </w:r>
          </w:p>
          <w:p w:rsidR="00E25118" w:rsidRPr="009C72A3" w:rsidRDefault="00E25118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BD7D73"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  <w:t>Spring Only</w:t>
            </w:r>
          </w:p>
        </w:tc>
        <w:tc>
          <w:tcPr>
            <w:tcW w:w="1699" w:type="dxa"/>
            <w:shd w:val="clear" w:color="auto" w:fill="92CDDC" w:themeFill="accent5" w:themeFillTint="99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312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Optimization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Default="001D29BB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Credit/enrollment in </w:t>
            </w:r>
            <w:r w:rsidR="00FC067E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="001E2B2E"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267</w:t>
            </w:r>
          </w:p>
          <w:p w:rsidR="00E25118" w:rsidRPr="009C72A3" w:rsidRDefault="00E25118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C72A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Fall Only</w:t>
            </w:r>
          </w:p>
        </w:tc>
        <w:tc>
          <w:tcPr>
            <w:tcW w:w="1699" w:type="dxa"/>
          </w:tcPr>
          <w:p w:rsidR="001E2B2E" w:rsidRPr="001E2B2E" w:rsidRDefault="005B26C0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Engineering 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Topic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Elective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99" w:type="dxa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 E 231</w:t>
            </w:r>
          </w:p>
          <w:p w:rsidR="001E2B2E" w:rsidRPr="004D68B2" w:rsidRDefault="001E2B2E" w:rsidP="00075B0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6"/>
                <w:lang w:val="en"/>
              </w:rPr>
            </w:pPr>
            <w:r w:rsidRPr="004D68B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6"/>
                <w:lang w:val="en"/>
              </w:rPr>
              <w:t>Eng</w:t>
            </w:r>
            <w:r w:rsidR="00CC6FD8" w:rsidRPr="004D68B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6"/>
                <w:lang w:val="en"/>
              </w:rPr>
              <w:t>ineering</w:t>
            </w:r>
            <w:r w:rsidRPr="004D68B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6"/>
                <w:lang w:val="en"/>
              </w:rPr>
              <w:t xml:space="preserve"> Thermodynamics I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CC6FD8" w:rsidRDefault="00980080" w:rsidP="009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>MATH</w:t>
            </w:r>
            <w:r w:rsidR="001E2B2E" w:rsidRPr="00BD7D73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265, </w:t>
            </w: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>CHEM</w:t>
            </w:r>
            <w:r w:rsidR="001E2B2E" w:rsidRPr="00BD7D73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167, </w:t>
            </w:r>
            <w:r>
              <w:rPr>
                <w:rFonts w:ascii="Times New Roman" w:eastAsia="Times New Roman" w:hAnsi="Times New Roman" w:cs="Times New Roman"/>
                <w:sz w:val="18"/>
                <w:szCs w:val="15"/>
              </w:rPr>
              <w:t>PHYS</w:t>
            </w:r>
            <w:r w:rsidR="001E2B2E" w:rsidRPr="00BD7D73">
              <w:rPr>
                <w:rFonts w:ascii="Times New Roman" w:eastAsia="Times New Roman" w:hAnsi="Times New Roman" w:cs="Times New Roman"/>
                <w:sz w:val="18"/>
                <w:szCs w:val="15"/>
              </w:rPr>
              <w:t xml:space="preserve"> 222</w:t>
            </w:r>
          </w:p>
        </w:tc>
        <w:tc>
          <w:tcPr>
            <w:tcW w:w="1699" w:type="dxa"/>
          </w:tcPr>
          <w:p w:rsid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Focus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Elective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</w:tr>
      <w:tr w:rsidR="001E2B2E" w:rsidRPr="001E2B2E" w:rsidTr="00D66F0F">
        <w:trPr>
          <w:trHeight w:hRule="exact" w:val="1498"/>
          <w:jc w:val="center"/>
        </w:trPr>
        <w:tc>
          <w:tcPr>
            <w:tcW w:w="1078" w:type="dxa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AEEF3" w:themeFill="accent5" w:themeFillTint="33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IE 148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Infor</w:t>
            </w:r>
            <w:r w:rsidR="003730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mation</w:t>
            </w: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Eng</w:t>
            </w:r>
            <w:r w:rsidR="003730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proofErr w:type="spellEnd"/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1E2B2E" w:rsidRDefault="000643DE" w:rsidP="0006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Credit/enrollment in MATH </w:t>
            </w:r>
            <w:r w:rsidR="001E2B2E"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699" w:type="dxa"/>
            <w:shd w:val="clear" w:color="auto" w:fill="DAEEF3" w:themeFill="accent5" w:themeFillTint="33"/>
          </w:tcPr>
          <w:p w:rsidR="001E2B2E" w:rsidRPr="001E2B2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ENGL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150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 I</w:t>
            </w:r>
          </w:p>
          <w:p w:rsid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FC067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C067E" w:rsidRPr="00FC067E" w:rsidRDefault="00FC067E" w:rsidP="00FC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06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Credit/enrollment in LIB 160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</w:tcPr>
          <w:p w:rsidR="001E2B2E" w:rsidRPr="001E2B2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PHYS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222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</w:t>
            </w:r>
            <w:r w:rsidR="001D29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ical</w:t>
            </w: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Phys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II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1E2B2E" w:rsidRDefault="000643D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PHYS</w:t>
            </w:r>
            <w:r w:rsidR="001E2B2E"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221</w:t>
            </w:r>
          </w:p>
          <w:p w:rsidR="001E2B2E" w:rsidRPr="001E2B2E" w:rsidRDefault="000643D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="001E2B2E"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166</w:t>
            </w:r>
          </w:p>
        </w:tc>
        <w:tc>
          <w:tcPr>
            <w:tcW w:w="1699" w:type="dxa"/>
            <w:shd w:val="clear" w:color="auto" w:fill="92CDDC" w:themeFill="accent5" w:themeFillTint="99"/>
          </w:tcPr>
          <w:p w:rsidR="001E2B2E" w:rsidRDefault="00E944D6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222</w:t>
            </w:r>
          </w:p>
          <w:p w:rsidR="00E944D6" w:rsidRDefault="00E944D6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Design &amp; Analysis Sys Improvements</w:t>
            </w:r>
          </w:p>
          <w:p w:rsidR="00E944D6" w:rsidRDefault="00D66F0F" w:rsidP="00D6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E944D6" w:rsidRPr="00D66F0F" w:rsidRDefault="000643D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IE 248, </w:t>
            </w:r>
            <w:r w:rsidR="00E944D6" w:rsidRPr="00D66F0F"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6"/>
                <w:lang w:val="en"/>
              </w:rPr>
              <w:t>Credit/ enrollment in</w:t>
            </w:r>
            <w:r w:rsidR="00E944D6" w:rsidRPr="00D66F0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IE 271</w:t>
            </w:r>
          </w:p>
          <w:p w:rsidR="00E944D6" w:rsidRPr="00E944D6" w:rsidRDefault="00E944D6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D66F0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Spring On</w:t>
            </w:r>
            <w:r w:rsidRPr="00D66F0F"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6"/>
                <w:lang w:val="en"/>
              </w:rPr>
              <w:t>l</w:t>
            </w:r>
            <w:r w:rsidRPr="00D66F0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y</w:t>
            </w:r>
          </w:p>
        </w:tc>
        <w:tc>
          <w:tcPr>
            <w:tcW w:w="1699" w:type="dxa"/>
          </w:tcPr>
          <w:p w:rsidR="00A84A90" w:rsidRPr="001E2B2E" w:rsidRDefault="00A84A90" w:rsidP="00A8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M 274</w:t>
            </w:r>
          </w:p>
          <w:p w:rsidR="00A84A90" w:rsidRPr="001E2B2E" w:rsidRDefault="00A84A90" w:rsidP="00A8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Statics</w:t>
            </w:r>
          </w:p>
          <w:p w:rsidR="00A84A90" w:rsidRPr="001E2B2E" w:rsidRDefault="00A84A90" w:rsidP="00A8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A84A90" w:rsidRPr="001E2B2E" w:rsidRDefault="00A84A90" w:rsidP="00A8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84A90" w:rsidRDefault="00A84A90" w:rsidP="00A8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Credit/enrollment 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MATH 166</w:t>
            </w:r>
          </w:p>
          <w:p w:rsidR="001E2B2E" w:rsidRPr="001E2B2E" w:rsidRDefault="00A84A90" w:rsidP="00A8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PHYS</w:t>
            </w: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221</w:t>
            </w:r>
          </w:p>
        </w:tc>
        <w:tc>
          <w:tcPr>
            <w:tcW w:w="1699" w:type="dxa"/>
          </w:tcPr>
          <w:p w:rsidR="005B26C0" w:rsidRPr="001E2B2E" w:rsidRDefault="005B26C0" w:rsidP="005B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Social Sciences and Humanities </w:t>
            </w:r>
          </w:p>
          <w:p w:rsidR="005B26C0" w:rsidRPr="001E2B2E" w:rsidRDefault="005B26C0" w:rsidP="005B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Elective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99" w:type="dxa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Focus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Elective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99" w:type="dxa"/>
          </w:tcPr>
          <w:p w:rsidR="001E2B2E" w:rsidRPr="001E2B2E" w:rsidRDefault="005B26C0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Management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Elective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</w:tr>
      <w:tr w:rsidR="001E2B2E" w:rsidRPr="001E2B2E" w:rsidTr="00C6379E">
        <w:trPr>
          <w:trHeight w:hRule="exact" w:val="1498"/>
          <w:jc w:val="center"/>
        </w:trPr>
        <w:tc>
          <w:tcPr>
            <w:tcW w:w="1078" w:type="dxa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AEEF3" w:themeFill="accent5" w:themeFillTint="33"/>
          </w:tcPr>
          <w:p w:rsidR="001E2B2E" w:rsidRPr="001E2B2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ENGR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101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Orientation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99" w:type="dxa"/>
            <w:shd w:val="clear" w:color="auto" w:fill="DAEEF3" w:themeFill="accent5" w:themeFillTint="33"/>
          </w:tcPr>
          <w:p w:rsidR="001E2B2E" w:rsidRPr="001E2B2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LIB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160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Library</w:t>
            </w:r>
          </w:p>
          <w:p w:rsidR="001E2B2E" w:rsidRPr="001E2B2E" w:rsidRDefault="00E25118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99" w:type="dxa"/>
            <w:shd w:val="clear" w:color="auto" w:fill="DAEEF3" w:themeFill="accent5" w:themeFillTint="33"/>
          </w:tcPr>
          <w:p w:rsidR="001E2B2E" w:rsidRPr="00FC067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0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ENGL</w:t>
            </w:r>
            <w:r w:rsidR="001E2B2E" w:rsidRPr="00FC0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250</w:t>
            </w:r>
            <w:r w:rsidRPr="00FC0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ENGL </w:t>
            </w:r>
            <w:r w:rsidRPr="00FC0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250H</w:t>
            </w:r>
          </w:p>
          <w:p w:rsidR="001E2B2E" w:rsidRPr="00FC067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0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 II</w:t>
            </w:r>
          </w:p>
          <w:p w:rsidR="00CC6FD8" w:rsidRPr="00FC067E" w:rsidRDefault="001E2B2E" w:rsidP="00FC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0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FC06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FC067E" w:rsidRDefault="001E2B2E" w:rsidP="00FC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C067E">
              <w:rPr>
                <w:rFonts w:ascii="Times New Roman" w:eastAsia="Times New Roman" w:hAnsi="Times New Roman" w:cs="Times New Roman"/>
                <w:sz w:val="14"/>
                <w:szCs w:val="14"/>
              </w:rPr>
              <w:t>C or better</w:t>
            </w:r>
            <w:r w:rsidR="00FC067E" w:rsidRPr="00FC067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in ENGL </w:t>
            </w:r>
            <w:r w:rsidR="001D29BB" w:rsidRPr="00FC067E">
              <w:rPr>
                <w:rFonts w:ascii="Times New Roman" w:eastAsia="Times New Roman" w:hAnsi="Times New Roman" w:cs="Times New Roman"/>
                <w:sz w:val="14"/>
                <w:szCs w:val="14"/>
              </w:rPr>
              <w:t>150 or placement</w:t>
            </w:r>
            <w:r w:rsidR="00FC067E" w:rsidRPr="00FC067E">
              <w:rPr>
                <w:rFonts w:ascii="Times New Roman" w:eastAsia="Times New Roman" w:hAnsi="Times New Roman" w:cs="Times New Roman"/>
                <w:sz w:val="14"/>
                <w:szCs w:val="14"/>
              </w:rPr>
              <w:t>, Credit/enrollment in</w:t>
            </w:r>
          </w:p>
          <w:p w:rsidR="001E2B2E" w:rsidRPr="00FC067E" w:rsidRDefault="00FC067E" w:rsidP="00FC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C067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LIB 160</w:t>
            </w:r>
          </w:p>
        </w:tc>
        <w:tc>
          <w:tcPr>
            <w:tcW w:w="1699" w:type="dxa"/>
          </w:tcPr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1E2B2E" w:rsidRPr="001E2B2E" w:rsidRDefault="00FC067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 CM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212</w:t>
            </w:r>
          </w:p>
          <w:p w:rsidR="001E2B2E" w:rsidRPr="001E2B2E" w:rsidRDefault="005B26C0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Fund of Public Speaking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99" w:type="dxa"/>
          </w:tcPr>
          <w:p w:rsidR="00E944D6" w:rsidRPr="001E2B2E" w:rsidRDefault="00A84A90" w:rsidP="00E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442</w:t>
            </w:r>
          </w:p>
          <w:p w:rsidR="00E944D6" w:rsidRPr="001E2B2E" w:rsidRDefault="00A84A90" w:rsidP="00E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Intro to Circuits</w:t>
            </w:r>
          </w:p>
          <w:p w:rsidR="00E944D6" w:rsidRPr="001E2B2E" w:rsidRDefault="00A84A90" w:rsidP="00E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E944D6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944D6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E944D6" w:rsidRPr="001E2B2E" w:rsidRDefault="00E944D6" w:rsidP="00E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0643DE" w:rsidRDefault="00A84A90" w:rsidP="00FC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MATH 267</w:t>
            </w:r>
          </w:p>
          <w:p w:rsidR="001E2B2E" w:rsidRPr="001E2B2E" w:rsidRDefault="00FC067E" w:rsidP="00FC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PHYS</w:t>
            </w:r>
            <w:r w:rsidR="00A84A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222</w:t>
            </w:r>
          </w:p>
        </w:tc>
        <w:tc>
          <w:tcPr>
            <w:tcW w:w="1699" w:type="dxa"/>
          </w:tcPr>
          <w:p w:rsidR="005B26C0" w:rsidRPr="001E2B2E" w:rsidRDefault="005B26C0" w:rsidP="005B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Social Sciences and Humanities </w:t>
            </w:r>
          </w:p>
          <w:p w:rsidR="001E2B2E" w:rsidRDefault="005B26C0" w:rsidP="005B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Elective</w:t>
            </w:r>
          </w:p>
          <w:p w:rsidR="005B26C0" w:rsidRPr="005B26C0" w:rsidRDefault="005B26C0" w:rsidP="005B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99" w:type="dxa"/>
          </w:tcPr>
          <w:p w:rsidR="001E2B2E" w:rsidRPr="001E2B2E" w:rsidRDefault="005B26C0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Engineering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Topic Elective</w:t>
            </w:r>
          </w:p>
          <w:p w:rsidR="001E2B2E" w:rsidRPr="001E2B2E" w:rsidRDefault="001E2B2E" w:rsidP="0007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</w:tr>
      <w:tr w:rsidR="001E2B2E" w:rsidRPr="001E2B2E" w:rsidTr="004D68B2">
        <w:trPr>
          <w:jc w:val="center"/>
        </w:trPr>
        <w:tc>
          <w:tcPr>
            <w:tcW w:w="1078" w:type="dxa"/>
            <w:vAlign w:val="center"/>
          </w:tcPr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101</w:t>
            </w:r>
          </w:p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Orient</w:t>
            </w:r>
          </w:p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99" w:type="dxa"/>
            <w:vAlign w:val="center"/>
          </w:tcPr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</w:p>
        </w:tc>
      </w:tr>
      <w:tr w:rsidR="001E2B2E" w:rsidRPr="001E2B2E" w:rsidTr="004D68B2">
        <w:trPr>
          <w:trHeight w:val="217"/>
          <w:jc w:val="center"/>
        </w:trPr>
        <w:tc>
          <w:tcPr>
            <w:tcW w:w="1078" w:type="dxa"/>
            <w:vAlign w:val="center"/>
          </w:tcPr>
          <w:p w:rsidR="001E2B2E" w:rsidRPr="001E2B2E" w:rsidRDefault="00E25118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122 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1699" w:type="dxa"/>
            <w:vAlign w:val="center"/>
          </w:tcPr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99" w:type="dxa"/>
            <w:vAlign w:val="center"/>
          </w:tcPr>
          <w:p w:rsidR="001E2B2E" w:rsidRPr="001E2B2E" w:rsidRDefault="00E25118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E2B2E"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99" w:type="dxa"/>
            <w:vAlign w:val="center"/>
          </w:tcPr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18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99" w:type="dxa"/>
            <w:vAlign w:val="center"/>
          </w:tcPr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99" w:type="dxa"/>
            <w:vAlign w:val="center"/>
          </w:tcPr>
          <w:p w:rsidR="001E2B2E" w:rsidRPr="001E2B2E" w:rsidRDefault="00A84A90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E2B2E"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99" w:type="dxa"/>
            <w:vAlign w:val="center"/>
          </w:tcPr>
          <w:p w:rsidR="001E2B2E" w:rsidRPr="001E2B2E" w:rsidRDefault="00A84A90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E2B2E"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99" w:type="dxa"/>
            <w:vAlign w:val="center"/>
          </w:tcPr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16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99" w:type="dxa"/>
            <w:vAlign w:val="center"/>
          </w:tcPr>
          <w:p w:rsidR="001E2B2E" w:rsidRPr="001E2B2E" w:rsidRDefault="001E2B2E" w:rsidP="00BD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15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</w:t>
            </w:r>
            <w:proofErr w:type="spellEnd"/>
          </w:p>
        </w:tc>
      </w:tr>
      <w:bookmarkEnd w:id="0"/>
    </w:tbl>
    <w:p w:rsidR="001E2B2E" w:rsidRPr="00C6379E" w:rsidRDefault="001E2B2E" w:rsidP="00C6379E">
      <w:pPr>
        <w:rPr>
          <w:sz w:val="2"/>
          <w:szCs w:val="2"/>
        </w:rPr>
      </w:pPr>
    </w:p>
    <w:sectPr w:rsidR="001E2B2E" w:rsidRPr="00C6379E" w:rsidSect="00075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31" w:rsidRDefault="00806031" w:rsidP="001E2B2E">
      <w:pPr>
        <w:spacing w:after="0" w:line="240" w:lineRule="auto"/>
      </w:pPr>
      <w:r>
        <w:separator/>
      </w:r>
    </w:p>
  </w:endnote>
  <w:endnote w:type="continuationSeparator" w:id="0">
    <w:p w:rsidR="00806031" w:rsidRDefault="00806031" w:rsidP="001E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31" w:rsidRDefault="008060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1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975"/>
      <w:gridCol w:w="1440"/>
    </w:tblGrid>
    <w:tr w:rsidR="00806031" w:rsidTr="004D68B2">
      <w:trPr>
        <w:trHeight w:val="288"/>
      </w:trPr>
      <w:tc>
        <w:tcPr>
          <w:tcW w:w="12975" w:type="dxa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</w:tcPr>
        <w:p w:rsidR="00806031" w:rsidRPr="00E3455F" w:rsidRDefault="00806031" w:rsidP="001E2B2E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E3455F">
            <w:rPr>
              <w:rFonts w:ascii="Arial" w:hAnsi="Arial" w:cs="Arial"/>
              <w:b/>
              <w:bCs/>
              <w:sz w:val="18"/>
              <w:szCs w:val="18"/>
            </w:rPr>
            <w:t>Applicable prerequisites and co-requisites are listed under each course.</w:t>
          </w:r>
        </w:p>
        <w:p w:rsidR="00806031" w:rsidRDefault="00806031" w:rsidP="001E2B2E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E3455F">
            <w:rPr>
              <w:rFonts w:ascii="Arial" w:hAnsi="Arial" w:cs="Arial"/>
              <w:b/>
              <w:bCs/>
              <w:sz w:val="18"/>
              <w:szCs w:val="18"/>
            </w:rPr>
            <w:t>Note: Please verify all prerequisites and semester offerings with current course catalog</w:t>
          </w:r>
        </w:p>
        <w:p w:rsidR="00806031" w:rsidRPr="00E3455F" w:rsidRDefault="00806031" w:rsidP="001E2B2E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E3455F">
            <w:rPr>
              <w:rFonts w:ascii="Arial" w:hAnsi="Arial" w:cs="Arial"/>
              <w:b/>
              <w:bCs/>
              <w:sz w:val="18"/>
              <w:szCs w:val="18"/>
            </w:rPr>
            <w:t xml:space="preserve">Elective List can be found on the IMSE website at </w:t>
          </w:r>
          <w:hyperlink r:id="rId1" w:history="1">
            <w:r w:rsidRPr="001E3E7F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http://www.imse.iastate.edu/undergraduate-program/advising/</w:t>
            </w:r>
          </w:hyperlink>
          <w:bookmarkStart w:id="1" w:name="_GoBack"/>
          <w:bookmarkEnd w:id="1"/>
        </w:p>
      </w:tc>
      <w:tc>
        <w:tcPr>
          <w:tcW w:w="1440" w:type="dxa"/>
        </w:tcPr>
        <w:p w:rsidR="00806031" w:rsidRDefault="00806031" w:rsidP="00FE4EA6">
          <w:pPr>
            <w:spacing w:after="0" w:line="240" w:lineRule="auto"/>
            <w:jc w:val="right"/>
            <w:rPr>
              <w:rFonts w:ascii="Arial" w:eastAsia="Arial Unicode MS" w:hAnsi="Arial" w:cs="Arial"/>
            </w:rPr>
          </w:pPr>
          <w:r w:rsidRPr="00E3455F">
            <w:rPr>
              <w:rFonts w:ascii="Arial" w:eastAsia="Arial Unicode MS" w:hAnsi="Arial" w:cs="Arial"/>
              <w:b/>
              <w:bCs/>
              <w:sz w:val="18"/>
              <w:szCs w:val="18"/>
            </w:rPr>
            <w:fldChar w:fldCharType="begin"/>
          </w:r>
          <w:r w:rsidRPr="00E3455F">
            <w:rPr>
              <w:rFonts w:ascii="Arial" w:eastAsia="Arial Unicode MS" w:hAnsi="Arial" w:cs="Arial"/>
              <w:b/>
              <w:bCs/>
              <w:sz w:val="18"/>
              <w:szCs w:val="18"/>
            </w:rPr>
            <w:instrText xml:space="preserve"> DATE \@ "M/d/yyyy" </w:instrText>
          </w:r>
          <w:r w:rsidRPr="00E3455F">
            <w:rPr>
              <w:rFonts w:ascii="Arial" w:eastAsia="Arial Unicode MS" w:hAnsi="Arial" w:cs="Arial"/>
              <w:b/>
              <w:bCs/>
              <w:sz w:val="18"/>
              <w:szCs w:val="18"/>
            </w:rPr>
            <w:fldChar w:fldCharType="separate"/>
          </w:r>
          <w:r w:rsidR="00FE4EA6">
            <w:rPr>
              <w:rFonts w:ascii="Arial" w:eastAsia="Arial Unicode MS" w:hAnsi="Arial" w:cs="Arial"/>
              <w:b/>
              <w:bCs/>
              <w:noProof/>
              <w:sz w:val="18"/>
              <w:szCs w:val="18"/>
            </w:rPr>
            <w:t>5/</w:t>
          </w:r>
          <w:r w:rsidR="00A84A90">
            <w:rPr>
              <w:rFonts w:ascii="Arial" w:eastAsia="Arial Unicode MS" w:hAnsi="Arial" w:cs="Arial"/>
              <w:b/>
              <w:bCs/>
              <w:noProof/>
              <w:sz w:val="18"/>
              <w:szCs w:val="18"/>
            </w:rPr>
            <w:t>2014</w:t>
          </w:r>
          <w:r w:rsidRPr="00E3455F">
            <w:rPr>
              <w:rFonts w:ascii="Arial" w:eastAsia="Arial Unicode MS" w:hAnsi="Arial" w:cs="Arial"/>
              <w:b/>
              <w:bCs/>
              <w:sz w:val="18"/>
              <w:szCs w:val="18"/>
            </w:rPr>
            <w:fldChar w:fldCharType="end"/>
          </w:r>
          <w:r w:rsidR="00FE4EA6">
            <w:rPr>
              <w:rFonts w:ascii="Arial" w:eastAsia="Arial Unicode MS" w:hAnsi="Arial" w:cs="Arial"/>
              <w:b/>
              <w:bCs/>
              <w:sz w:val="18"/>
              <w:szCs w:val="18"/>
            </w:rPr>
            <w:t xml:space="preserve"> KJW</w:t>
          </w:r>
        </w:p>
      </w:tc>
    </w:tr>
    <w:tr w:rsidR="00806031" w:rsidTr="004D68B2">
      <w:trPr>
        <w:trHeight w:val="288"/>
      </w:trPr>
      <w:tc>
        <w:tcPr>
          <w:tcW w:w="14415" w:type="dxa"/>
          <w:gridSpan w:val="2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</w:tcPr>
        <w:p w:rsidR="00806031" w:rsidRPr="00E3455F" w:rsidRDefault="00806031" w:rsidP="001E2B2E">
          <w:pPr>
            <w:spacing w:after="0" w:line="240" w:lineRule="auto"/>
            <w:rPr>
              <w:rFonts w:ascii="Arial" w:eastAsia="Arial Unicode MS" w:hAnsi="Arial" w:cs="Arial"/>
              <w:b/>
              <w:bCs/>
              <w:sz w:val="18"/>
              <w:szCs w:val="18"/>
            </w:rPr>
          </w:pPr>
          <w:r w:rsidRPr="00E3455F">
            <w:rPr>
              <w:rFonts w:ascii="Arial" w:eastAsia="Arial Unicode MS" w:hAnsi="Arial" w:cs="Arial"/>
              <w:b/>
              <w:bCs/>
              <w:sz w:val="18"/>
              <w:szCs w:val="18"/>
            </w:rPr>
            <w:t xml:space="preserve">Course Descriptions can be found at:  </w:t>
          </w:r>
          <w:hyperlink r:id="rId2" w:history="1">
            <w:r w:rsidRPr="00E3455F">
              <w:rPr>
                <w:rStyle w:val="Hyperlink"/>
                <w:rFonts w:ascii="Arial" w:eastAsia="Arial Unicode MS" w:hAnsi="Arial" w:cs="Arial"/>
                <w:b/>
                <w:bCs/>
                <w:sz w:val="18"/>
                <w:szCs w:val="18"/>
              </w:rPr>
              <w:t>http://catalog.iastate.edu/azcourses/</w:t>
            </w:r>
          </w:hyperlink>
        </w:p>
        <w:p w:rsidR="00806031" w:rsidRPr="00075B07" w:rsidRDefault="00806031" w:rsidP="00C46633">
          <w:pPr>
            <w:spacing w:after="0" w:line="240" w:lineRule="auto"/>
            <w:rPr>
              <w:rFonts w:ascii="Arial" w:eastAsia="Arial Unicode MS" w:hAnsi="Arial" w:cs="Arial"/>
              <w:b/>
              <w:bCs/>
              <w:sz w:val="18"/>
              <w:szCs w:val="18"/>
            </w:rPr>
          </w:pPr>
          <w:r w:rsidRPr="00C46633">
            <w:rPr>
              <w:rFonts w:ascii="Arial" w:eastAsia="Arial Unicode MS" w:hAnsi="Arial" w:cs="Arial"/>
              <w:b/>
              <w:bCs/>
              <w:sz w:val="18"/>
              <w:szCs w:val="18"/>
              <w:shd w:val="clear" w:color="auto" w:fill="DAEEF3" w:themeFill="accent5" w:themeFillTint="33"/>
            </w:rPr>
            <w:t>Light blue shading indicates Basic Program classes for all Engineering Majors</w:t>
          </w:r>
          <w:r w:rsidRPr="00E3455F">
            <w:rPr>
              <w:rFonts w:ascii="Arial" w:eastAsia="Arial Unicode MS" w:hAnsi="Arial" w:cs="Arial"/>
              <w:b/>
              <w:bCs/>
              <w:sz w:val="18"/>
              <w:szCs w:val="18"/>
            </w:rPr>
            <w:t xml:space="preserve">; </w:t>
          </w:r>
          <w:r w:rsidRPr="00DE06C5">
            <w:rPr>
              <w:rFonts w:ascii="Arial" w:eastAsia="Arial Unicode MS" w:hAnsi="Arial" w:cs="Arial"/>
              <w:b/>
              <w:bCs/>
              <w:sz w:val="18"/>
              <w:szCs w:val="18"/>
              <w:shd w:val="clear" w:color="auto" w:fill="92CDDC" w:themeFill="accent5" w:themeFillTint="99"/>
            </w:rPr>
            <w:t>Dark blue indicates the IE core, course descriptions on the back of this page</w:t>
          </w:r>
        </w:p>
      </w:tc>
    </w:tr>
  </w:tbl>
  <w:p w:rsidR="00806031" w:rsidRDefault="00806031" w:rsidP="00C637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31" w:rsidRDefault="00806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31" w:rsidRDefault="00806031" w:rsidP="001E2B2E">
      <w:pPr>
        <w:spacing w:after="0" w:line="240" w:lineRule="auto"/>
      </w:pPr>
      <w:r>
        <w:separator/>
      </w:r>
    </w:p>
  </w:footnote>
  <w:footnote w:type="continuationSeparator" w:id="0">
    <w:p w:rsidR="00806031" w:rsidRDefault="00806031" w:rsidP="001E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31" w:rsidRDefault="008060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31" w:rsidRPr="001931D3" w:rsidRDefault="00806031" w:rsidP="001E2B2E">
    <w:pPr>
      <w:spacing w:after="0" w:line="240" w:lineRule="auto"/>
      <w:jc w:val="center"/>
      <w:rPr>
        <w:rFonts w:ascii="Times New Roman" w:hAnsi="Times New Roman" w:cs="Times New Roman"/>
        <w:sz w:val="32"/>
      </w:rPr>
    </w:pPr>
    <w:r w:rsidRPr="001931D3">
      <w:rPr>
        <w:rFonts w:ascii="Times New Roman" w:hAnsi="Times New Roman" w:cs="Times New Roman"/>
        <w:b/>
        <w:bCs/>
        <w:sz w:val="32"/>
        <w:szCs w:val="36"/>
      </w:rPr>
      <w:t>Industrial Engineering</w:t>
    </w:r>
    <w:r w:rsidRPr="001931D3">
      <w:rPr>
        <w:rFonts w:ascii="Times New Roman" w:hAnsi="Times New Roman" w:cs="Times New Roman"/>
        <w:b/>
        <w:bCs/>
        <w:sz w:val="32"/>
        <w:szCs w:val="36"/>
      </w:rPr>
      <w:br/>
    </w:r>
    <w:r>
      <w:rPr>
        <w:rFonts w:ascii="Times New Roman" w:hAnsi="Times New Roman" w:cs="Times New Roman"/>
        <w:bCs/>
        <w:sz w:val="32"/>
        <w:szCs w:val="36"/>
      </w:rPr>
      <w:t>2014-2015</w:t>
    </w:r>
    <w:r w:rsidRPr="00075B07">
      <w:rPr>
        <w:rFonts w:ascii="Times New Roman" w:hAnsi="Times New Roman" w:cs="Times New Roman"/>
        <w:bCs/>
        <w:sz w:val="32"/>
        <w:szCs w:val="36"/>
      </w:rPr>
      <w:t xml:space="preserve"> Catalog:  Suggested Course Sequence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31" w:rsidRDefault="008060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2E"/>
    <w:rsid w:val="00034F72"/>
    <w:rsid w:val="000643DE"/>
    <w:rsid w:val="00075B07"/>
    <w:rsid w:val="001931D3"/>
    <w:rsid w:val="001B383B"/>
    <w:rsid w:val="001D2717"/>
    <w:rsid w:val="001D29BB"/>
    <w:rsid w:val="001E2B2E"/>
    <w:rsid w:val="001E3E7F"/>
    <w:rsid w:val="0020088A"/>
    <w:rsid w:val="003730C3"/>
    <w:rsid w:val="004059EA"/>
    <w:rsid w:val="004D68B2"/>
    <w:rsid w:val="004E21BD"/>
    <w:rsid w:val="00560DB1"/>
    <w:rsid w:val="005B26C0"/>
    <w:rsid w:val="005F5318"/>
    <w:rsid w:val="00695254"/>
    <w:rsid w:val="00806031"/>
    <w:rsid w:val="008604F6"/>
    <w:rsid w:val="008E6C75"/>
    <w:rsid w:val="00980080"/>
    <w:rsid w:val="009C72A3"/>
    <w:rsid w:val="00A84A90"/>
    <w:rsid w:val="00B05A79"/>
    <w:rsid w:val="00BD7D73"/>
    <w:rsid w:val="00BF4068"/>
    <w:rsid w:val="00C37BF8"/>
    <w:rsid w:val="00C418CA"/>
    <w:rsid w:val="00C46633"/>
    <w:rsid w:val="00C6379E"/>
    <w:rsid w:val="00CC6FD8"/>
    <w:rsid w:val="00D66F0F"/>
    <w:rsid w:val="00DE06C5"/>
    <w:rsid w:val="00E25118"/>
    <w:rsid w:val="00E3455F"/>
    <w:rsid w:val="00E944D6"/>
    <w:rsid w:val="00FC067E"/>
    <w:rsid w:val="00F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2B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2B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E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2E"/>
  </w:style>
  <w:style w:type="paragraph" w:styleId="Footer">
    <w:name w:val="footer"/>
    <w:basedOn w:val="Normal"/>
    <w:link w:val="FooterChar"/>
    <w:uiPriority w:val="99"/>
    <w:unhideWhenUsed/>
    <w:rsid w:val="001E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2E"/>
  </w:style>
  <w:style w:type="paragraph" w:styleId="BalloonText">
    <w:name w:val="Balloon Text"/>
    <w:basedOn w:val="Normal"/>
    <w:link w:val="BalloonTextChar"/>
    <w:uiPriority w:val="99"/>
    <w:semiHidden/>
    <w:unhideWhenUsed/>
    <w:rsid w:val="001E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2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E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2B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2B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E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2E"/>
  </w:style>
  <w:style w:type="paragraph" w:styleId="Footer">
    <w:name w:val="footer"/>
    <w:basedOn w:val="Normal"/>
    <w:link w:val="FooterChar"/>
    <w:uiPriority w:val="99"/>
    <w:unhideWhenUsed/>
    <w:rsid w:val="001E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2E"/>
  </w:style>
  <w:style w:type="paragraph" w:styleId="BalloonText">
    <w:name w:val="Balloon Text"/>
    <w:basedOn w:val="Normal"/>
    <w:link w:val="BalloonTextChar"/>
    <w:uiPriority w:val="99"/>
    <w:semiHidden/>
    <w:unhideWhenUsed/>
    <w:rsid w:val="001E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2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E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atalog.iastate.edu/azcourses/" TargetMode="External"/><Relationship Id="rId1" Type="http://schemas.openxmlformats.org/officeDocument/2006/relationships/hyperlink" Target="http://www.imse.iastate.edu/undergraduate-program/advis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8E1440F8.dotm</Template>
  <TotalTime>90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Smyth, Kelsey M [EASA]</dc:creator>
  <cp:lastModifiedBy>Weaver, Kathy J</cp:lastModifiedBy>
  <cp:revision>8</cp:revision>
  <cp:lastPrinted>2014-05-28T14:14:00Z</cp:lastPrinted>
  <dcterms:created xsi:type="dcterms:W3CDTF">2013-06-13T19:40:00Z</dcterms:created>
  <dcterms:modified xsi:type="dcterms:W3CDTF">2014-05-28T14:22:00Z</dcterms:modified>
</cp:coreProperties>
</file>